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4154" w:tblpY="3468"/>
        <w:tblOverlap w:val="never"/>
        <w:tblW w:w="75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2527"/>
        <w:gridCol w:w="2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27" w:type="dxa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粗黑简体" w:eastAsia="方正兰亭粗黑简体" w:cstheme="minorBidi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方正兰亭粗黑简体" w:eastAsia="方正兰亭粗黑简体" w:cstheme="minorBidi"/>
                <w:color w:val="000000" w:themeColor="text1"/>
                <w:kern w:val="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方正兰亭粗黑简体" w:eastAsia="方正兰亭粗黑简体" w:cstheme="minorBidi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.05-201</w:t>
            </w:r>
            <w:r>
              <w:rPr>
                <w:rFonts w:hint="eastAsia" w:ascii="方正兰亭粗黑简体" w:eastAsia="方正兰亭粗黑简体" w:cstheme="minorBidi"/>
                <w:color w:val="000000" w:themeColor="text1"/>
                <w:kern w:val="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方正兰亭粗黑简体" w:eastAsia="方正兰亭粗黑简体" w:cstheme="minorBidi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.12</w:t>
            </w:r>
          </w:p>
        </w:tc>
        <w:tc>
          <w:tcPr>
            <w:tcW w:w="2527" w:type="dxa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粗黑简体" w:eastAsia="方正兰亭粗黑简体" w:cstheme="minorBidi"/>
                <w:color w:val="000000" w:themeColor="text1"/>
                <w:kern w:val="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XXXXXXX公司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粗黑简体" w:eastAsia="方正兰亭粗黑简体" w:cstheme="minorBidi"/>
                <w:color w:val="000000" w:themeColor="text1"/>
                <w:kern w:val="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实习职位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8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黑简体" w:eastAsia="方正兰亭黑简体" w:cstheme="minorBidi"/>
                <w:color w:val="000000" w:themeColor="text1"/>
                <w:kern w:val="24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实习经历：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8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8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8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27" w:type="dxa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粗黑简体" w:eastAsia="方正兰亭粗黑简体" w:cstheme="minorBidi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方正兰亭粗黑简体" w:eastAsia="方正兰亭粗黑简体" w:cstheme="minorBidi"/>
                <w:color w:val="000000" w:themeColor="text1"/>
                <w:kern w:val="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方正兰亭粗黑简体" w:eastAsia="方正兰亭粗黑简体" w:cstheme="minorBidi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.05-201</w:t>
            </w:r>
            <w:r>
              <w:rPr>
                <w:rFonts w:hint="eastAsia" w:ascii="方正兰亭粗黑简体" w:eastAsia="方正兰亭粗黑简体" w:cstheme="minorBidi"/>
                <w:color w:val="000000" w:themeColor="text1"/>
                <w:kern w:val="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方正兰亭粗黑简体" w:eastAsia="方正兰亭粗黑简体" w:cstheme="minorBidi"/>
                <w:color w:val="000000" w:themeColor="text1"/>
                <w:kern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.12</w:t>
            </w:r>
          </w:p>
        </w:tc>
        <w:tc>
          <w:tcPr>
            <w:tcW w:w="2527" w:type="dxa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粗黑简体" w:eastAsia="方正兰亭粗黑简体" w:cstheme="minorBidi"/>
                <w:color w:val="000000" w:themeColor="text1"/>
                <w:kern w:val="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XXXXXXX公司</w:t>
            </w:r>
          </w:p>
        </w:tc>
        <w:tc>
          <w:tcPr>
            <w:tcW w:w="2528" w:type="dxa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粗黑简体" w:eastAsia="方正兰亭粗黑简体" w:cstheme="minorBidi"/>
                <w:color w:val="000000" w:themeColor="text1"/>
                <w:kern w:val="2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实习职位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8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兰亭黑简体" w:eastAsia="方正兰亭黑简体" w:cstheme="minorBidi"/>
                <w:color w:val="000000" w:themeColor="text1"/>
                <w:kern w:val="24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实习经历：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8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8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8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368935</wp:posOffset>
            </wp:positionV>
            <wp:extent cx="1164590" cy="1583055"/>
            <wp:effectExtent l="289560" t="230505" r="222250" b="281940"/>
            <wp:wrapNone/>
            <wp:docPr id="5" name="图片 5" descr="C:\Users\Admin\Desktop\无标题.png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Desktop\无标题.png无标题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58305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5149850</wp:posOffset>
                </wp:positionV>
                <wp:extent cx="4859020" cy="129413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930" cy="1294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7"/>
                              <w:tblW w:w="758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26"/>
                              <w:gridCol w:w="2527"/>
                              <w:gridCol w:w="252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252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 w:line="360" w:lineRule="exact"/>
                                    <w:textAlignment w:val="baseline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201</w:t>
                                  </w: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.09-201</w:t>
                                  </w: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 w:line="360" w:lineRule="exact"/>
                                    <w:textAlignment w:val="baseline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所在团队名称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 w:line="360" w:lineRule="exact"/>
                                    <w:textAlignment w:val="baseline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职位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580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 w:line="360" w:lineRule="exact"/>
                                    <w:textAlignment w:val="baseline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主要职责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580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4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0" w:afterAutospacing="0" w:line="360" w:lineRule="exact"/>
                                    <w:ind w:left="420" w:leftChars="0" w:hanging="420" w:firstLineChars="0"/>
                                    <w:textAlignment w:val="baseline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580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0" w:leftChars="0" w:hanging="420" w:firstLineChars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580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0" w:leftChars="0" w:hanging="420" w:firstLineChars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line="360" w:lineRule="exact"/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2pt;margin-top:405.5pt;height:101.9pt;width:382.6pt;z-index:251657216;mso-width-relative:page;mso-height-relative:page;" filled="f" stroked="f" coordsize="21600,21600" o:gfxdata="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3TCZz3AAAAAwBAAAPAAAAAAAAAAEAIAAAACIAAABkcnMvZG93&#10;bnJldi54bWxQSwECFAAUAAAACACHTuJAj8q6Z4oBAADv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758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26"/>
                        <w:gridCol w:w="2527"/>
                        <w:gridCol w:w="252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2526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.09-201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所在团队名称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580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主要职责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580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580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0" w:leftChars="0" w:hanging="420" w:firstLineChars="0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580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0" w:leftChars="0" w:hanging="420" w:firstLineChars="0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line="360" w:lineRule="exact"/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7068185</wp:posOffset>
                </wp:positionV>
                <wp:extent cx="1725295" cy="2254250"/>
                <wp:effectExtent l="0" t="0" r="825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780" y="7982585"/>
                          <a:ext cx="1725295" cy="225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6pt;margin-top:556.55pt;height:177.5pt;width:135.85pt;z-index:251660288;mso-width-relative:page;mso-height-relative:page;" filled="f" stroked="f" coordsize="21600,21600" o:gfxdata="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52DSbeAAAADgEAAA8AAAAAAAAAAQAgAAAAIgAAAGRycy9kb3ducmV2Lnht&#10;bFBLAQIUABQAAAAIAIdO4kBqvMkLLAIAACQEAAAOAAAAAAAAAAEAIAAAAC0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-892810</wp:posOffset>
                </wp:positionH>
                <wp:positionV relativeFrom="paragraph">
                  <wp:posOffset>5574030</wp:posOffset>
                </wp:positionV>
                <wp:extent cx="1830705" cy="9626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4485" y="6541135"/>
                          <a:ext cx="1830705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7"/>
                              <w:tblW w:w="272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72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272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272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272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3pt;margin-top:438.9pt;height:75.8pt;width:144.15pt;z-index:251659264;mso-width-relative:page;mso-height-relative:page;" filled="f" stroked="f" coordsize="21600,21600" o:gfxdata="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EYWpd4AAAANAQAADwAAAAAAAAABACAAAAAiAAAAZHJzL2Rvd25yZXYueG1s&#10;UEsBAhQAFAAAAAgAh07iQDnDgO4rAgAAIwQAAA4AAAAAAAAAAQAgAAAAL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272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72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0" w:hRule="atLeast"/>
                        </w:trPr>
                        <w:tc>
                          <w:tcPr>
                            <w:tcW w:w="272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vertAlign w:val="baseli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0" w:hRule="atLeast"/>
                        </w:trPr>
                        <w:tc>
                          <w:tcPr>
                            <w:tcW w:w="272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vertAlign w:val="baseli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34" w:hRule="atLeast"/>
                        </w:trPr>
                        <w:tc>
                          <w:tcPr>
                            <w:tcW w:w="272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vertAlign w:val="baseline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513840" cy="145669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456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7"/>
                              <w:tblW w:w="226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6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22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 w:line="500" w:lineRule="exact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生日：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22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 w:line="500" w:lineRule="exact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所在地：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22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 w:line="500" w:lineRule="exact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电话：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22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4"/>
                                    <w:spacing w:before="0" w:beforeAutospacing="0" w:after="0" w:afterAutospacing="0" w:line="500" w:lineRule="exact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邮箱：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80.55pt;height:114.7pt;width:119.2pt;z-index:251609088;mso-width-relative:page;mso-height-relative:page;" filled="f" stroked="f" coordsize="21600,21600" o:gfxdata="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fy6ai3AAAAAsBAAAPAAAAAAAAAAEAIAAAACIAAABkcnMvZG93&#10;bnJldi54bWxQSwECFAAUAAAACACHTuJAAUGkiIoBAADv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226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6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08" w:hRule="atLeast"/>
                        </w:trPr>
                        <w:tc>
                          <w:tcPr>
                            <w:tcW w:w="226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生日：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08" w:hRule="atLeast"/>
                        </w:trPr>
                        <w:tc>
                          <w:tcPr>
                            <w:tcW w:w="226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所在地：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08" w:hRule="atLeast"/>
                        </w:trPr>
                        <w:tc>
                          <w:tcPr>
                            <w:tcW w:w="226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电话：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08" w:hRule="atLeast"/>
                        </w:trPr>
                        <w:tc>
                          <w:tcPr>
                            <w:tcW w:w="226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邮箱：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10112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5&#10;8NWP2gAAAA0BAAAPAAAAAAAAAAEAIAAAACIAAABkcnMvZG93bnJldi54bWxQSwECFAAUAAAACACH&#10;TuJAmHxScM0CAACrBgAADgAAAAAAAAABACAAAAApAQAAZHJzL2Uyb0RvYy54bWxQSwUGAAAAAAYA&#10;BgBZAQAAa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11136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bjelzcAAAADQEAAA8AAAAA&#10;AAAAAQAgAAAAIgAAAGRycy9kb3ducmV2LnhtbFBLAQIUABQAAAAIAIdO4kBYQi5K9AIAAHYHAAAO&#10;AAAAAAAAAAEAIAAAACsBAABkcnMvZTJvRG9jLnhtbFBLBQYAAAAABgAGAFkBAACR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12160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G4SMGzaAAAA&#10;DQEAAA8AAAAAAAAAAQAgAAAAIgAAAGRycy9kb3ducmV2LnhtbFBLAQIUABQAAAAIAIdO4kBb/VIk&#10;cwcAAEEXAAAOAAAAAAAAAAEAIAAAACkBAABkcnMvZTJvRG9jLnhtbFBLBQYAAAAABgAGAFkBAAAO&#10;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13184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2175510</wp:posOffset>
                </wp:positionV>
                <wp:extent cx="139954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14" cy="685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45pt;margin-top:171.3pt;height:54pt;width:110.2pt;z-index:251617280;mso-width-relative:page;mso-height-relative:page;" filled="f" stroked="f" coordsize="21600,21600" o:gfxdata="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Gbm19sAAAALAQAADwAAAAAAAAABACAAAAAiAAAAZHJzL2Rvd25y&#10;ZXYueG1sUEsBAhQAFAAAAAgAh07iQK8VDj2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-45085</wp:posOffset>
                </wp:positionV>
                <wp:extent cx="4705985" cy="259080"/>
                <wp:effectExtent l="114300" t="95250" r="113665" b="14097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-3.55pt;height:20.4pt;width:370.55pt;z-index:251628544;v-text-anchor:middle;mso-width-relative:page;mso-height-relative:page;" fillcolor="#4A4E59" filled="t" stroked="f" coordsize="4706252,259229" o:gfxdata="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190500" t="171450" r="96520" b="198755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-3.5pt;height:20.4pt;width:17.9pt;z-index:251629568;v-text-anchor:middle;mso-width-relative:page;mso-height-relative:page;" fillcolor="#2192BC" filled="t" stroked="f" coordsize="21600,21600" o:gfxdata="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TJEFq2wAAAAkBAAAPAAAAAAAAAAEAIAAAACIAAABkcnMvZG93bnJldi54bWxQSwECFAAUAAAA&#10;CACHTuJAj3EDql0CAACGBAAADgAAAAAAAAABACAAAAAqAQAAZHJzL2Uyb0RvYy54bWxQSwUGAAAA&#10;AAYABgBZAQAA+QU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-46990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b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33.4pt;margin-top:-3.7pt;height:19.2pt;width:147.95pt;z-index:251630592;mso-width-relative:page;mso-height-relative:page;" filled="f" stroked="f" coordsize="21600,21600" o:gfxdata="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a2gvHXAAAACQEAAA8AAAAAAAAA&#10;AQAgAAAAIgAAAGRycy9kb3ducmV2LnhtbFBLAQIUABQAAAAIAIdO4kCHON5E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b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95250" t="95250" r="39370" b="141605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-3.5pt;height:20.4pt;width:17.9pt;z-index:251631616;v-text-anchor:middle;mso-width-relative:page;mso-height-relative:page;" fillcolor="#4A4E59" filled="t" stroked="f" coordsize="21600,21600" o:gfxdata="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A0VfjZAAAACQEAAA8AAAAAAAAAAQAgAAAAIgAAAGRycy9kb3ducmV2&#10;LnhtbFBLAQIUABQAAAAIAIdO4kBIMSBJbQIAAK4EAAAOAAAAAAAAAAEAIAAAACgBAABkcnMvZTJv&#10;RG9jLnhtbFBLBQYAAAAABgAGAFkBAAAH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1783080</wp:posOffset>
                </wp:positionV>
                <wp:extent cx="4705985" cy="259080"/>
                <wp:effectExtent l="114300" t="95250" r="113665" b="14097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140.4pt;height:20.4pt;width:370.55pt;z-index:251633664;v-text-anchor:middle;mso-width-relative:page;mso-height-relative:page;" fillcolor="#4A4E59" filled="t" stroked="f" coordsize="4706252,259229" o:gfxdata="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190500" t="171450" r="96520" b="198755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140.45pt;height:20.4pt;width:17.9pt;z-index:251634688;v-text-anchor:middle;mso-width-relative:page;mso-height-relative:page;" fillcolor="#2192BC" filled="t" stroked="f" coordsize="21600,21600" o:gfxdata="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CDNT3dAAAACwEAAA8AAAAAAAAAAQAgAAAAIgAAAGRycy9kb3ducmV2LnhtbFBLAQIUABQA&#10;AAAIAIdO4kCPRVTyXQIAAIYEAAAOAAAAAAAAAAEAIAAAACwBAABkcnMvZTJvRG9jLnhtbFBLBQYA&#10;AAAABgAGAFkBAAD7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1781175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b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33.4pt;margin-top:140.25pt;height:19.2pt;width:147.95pt;z-index:251635712;mso-width-relative:page;mso-height-relative:page;" filled="f" stroked="f" coordsize="21600,21600" o:gfxdata="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jeJWfYAAAACwEAAA8AAAAA&#10;AAAAAQAgAAAAIgAAAGRycy9kb3ducmV2LnhtbFBLAQIUABQAAAAIAIdO4kCTOlgH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b/>
                          <w:bCs/>
                          <w:color w:val="FFFFFF" w:themeColor="background1"/>
                          <w:kern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ascii="方正兰亭粗黑简体" w:eastAsia="方正兰亭粗黑简体" w:cstheme="minorBidi"/>
                          <w:b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95250" t="95250" r="39370" b="141605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140.45pt;height:20.4pt;width:17.9pt;z-index:251636736;v-text-anchor:middle;mso-width-relative:page;mso-height-relative:page;" fillcolor="#4A4E59" filled="t" stroked="f" coordsize="21600,21600" o:gfxdata="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TN4o/2QAAAAsBAAAPAAAAAAAAAAEAIAAAACIAAABkcnMvZG93bnJl&#10;di54bWxQSwECFAAUAAAACACHTuJA6Y9LiW4CAACuBAAADgAAAAAAAAABACAAAAAoAQAAZHJzL2Uy&#10;b0RvYy54bWxQSwUGAAAAAAYABgBZAQAACA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4779010</wp:posOffset>
                </wp:positionV>
                <wp:extent cx="4705985" cy="259080"/>
                <wp:effectExtent l="114300" t="95250" r="113665" b="14097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376.3pt;height:20.4pt;width:370.55pt;z-index:251638784;v-text-anchor:middle;mso-width-relative:page;mso-height-relative:page;" fillcolor="#4A4E59" filled="t" stroked="f" coordsize="4706252,259229" o:gfxdata="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190500" t="171450" r="96520" b="198755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376.3pt;height:20.4pt;width:17.9pt;z-index:251639808;v-text-anchor:middle;mso-width-relative:page;mso-height-relative:page;" fillcolor="#2192BC" filled="t" stroked="f" coordsize="21600,21600" o:gfxdata="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/fWt90AAAALAQAADwAAAAAAAAABACAAAAAiAAAAZHJzL2Rvd25yZXYueG1sUEsBAhQAFAAA&#10;AAgAh07iQOzes25cAgAAhgQAAA4AAAAAAAAAAQAgAAAALAEAAGRycy9lMm9Eb2MueG1sUEsFBgAA&#10;AAAGAAYAWQEAAPo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4776470</wp:posOffset>
                </wp:positionV>
                <wp:extent cx="1878965" cy="243840"/>
                <wp:effectExtent l="0" t="0" r="0" b="0"/>
                <wp:wrapNone/>
                <wp:docPr id="3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b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校内活动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b/>
                                <w:bCs/>
                                <w:color w:val="00B0F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33.4pt;margin-top:376.1pt;height:19.2pt;width:147.95pt;z-index:251640832;mso-width-relative:page;mso-height-relative:page;" filled="f" stroked="f" coordsize="21600,21600" o:gfxdata="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c1ov3YAAAACwEAAA8AAAAA&#10;AAAAAQAgAAAAIgAAAGRycy9kb3ducmV2LnhtbFBLAQIUABQAAAAIAIdO4kDQCgje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b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校内活动</w:t>
                      </w:r>
                      <w:r>
                        <w:rPr>
                          <w:rFonts w:hint="eastAsia" w:ascii="方正兰亭粗黑简体" w:eastAsia="方正兰亭粗黑简体" w:cstheme="minorBidi"/>
                          <w:b/>
                          <w:bCs/>
                          <w:color w:val="00B0F0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95250" t="95250" r="39370" b="141605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376.3pt;height:20.4pt;width:17.9pt;z-index:251641856;v-text-anchor:middle;mso-width-relative:page;mso-height-relative:page;" fillcolor="#4A4E59" filled="t" stroked="f" coordsize="21600,21600" o:gfxdata="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hDabXZAAAACwEAAA8AAAAAAAAAAQAgAAAAIgAAAGRycy9kb3ducmV2&#10;LnhtbFBLAQIUABQAAAAIAIdO4kB2Gm3JbQIAAK4EAAAOAAAAAAAAAAEAIAAAACgBAABkcnMvZTJv&#10;RG9jLnhtbFBLBQYAAAAABgAGAFkBAAAH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6449695</wp:posOffset>
                </wp:positionV>
                <wp:extent cx="4705985" cy="259080"/>
                <wp:effectExtent l="114300" t="95250" r="113665" b="14097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507.85pt;height:20.4pt;width:370.55pt;z-index:251643904;v-text-anchor:middle;mso-width-relative:page;mso-height-relative:page;" fillcolor="#4A4E59" filled="t" stroked="f" coordsize="4706252,259229" o:gfxdata="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DH369i3wAAAA0BAAAPAAAAAAAA&#10;AAEAIAAAACIAAABkcnMvZG93bnJldi54bWxQSwECFAAUAAAACACHTuJANDZhz34EAAByEAAADgAA&#10;AAAAAAABACAAAAAuAQAAZHJzL2Uyb0RvYy54bWxQSwUGAAAAAAYABgBZAQAAHgg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190500" t="171450" r="96520" b="198755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507.9pt;height:20.4pt;width:17.9pt;z-index:251644928;v-text-anchor:middle;mso-width-relative:page;mso-height-relative:page;" fillcolor="#2192BC" filled="t" stroked="f" coordsize="21600,21600" o:gfxdata="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15YFjcAAAADQEAAA8AAAAAAAAAAQAgAAAAIgAAAGRycy9kb3ducmV2LnhtbFBLAQIUABQA&#10;AAAIAIdO4kDsgkqGXgIAAIYEAAAOAAAAAAAAAAEAIAAAACsBAABkcnMvZTJvRG9jLnhtbFBLBQYA&#10;AAAABgAGAFkBAAD7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6447790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b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技能评价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33.4pt;margin-top:507.7pt;height:19.2pt;width:147.95pt;z-index:251645952;mso-width-relative:page;mso-height-relative:page;" filled="f" stroked="f" coordsize="21600,21600" o:gfxdata="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lNTcdkAAAANAQAADwAAAAAA&#10;AAABACAAAAAiAAAAZHJzL2Rvd25yZXYueG1sUEsBAhQAFAAAAAgAh07iQN/zkKu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b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技能评价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95250" t="95250" r="39370" b="141605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507.9pt;height:20.4pt;width:17.9pt;z-index:251646976;v-text-anchor:middle;mso-width-relative:page;mso-height-relative:page;" fillcolor="#4A4E59" filled="t" stroked="f" coordsize="21600,21600" o:gfxdata="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3+HdX2QAAAA0BAAAPAAAAAAAAAAEAIAAAACIAAABkcnMvZG93bnJl&#10;di54bWxQSwECFAAUAAAACACHTuJAdpBUDG4CAACuBAAADgAAAAAAAAABACAAAAAoAQAAZHJzL2Uy&#10;b0RvYy54bWxQSwUGAAAAAAYABgBZAQAACA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8136890</wp:posOffset>
                </wp:positionV>
                <wp:extent cx="4705985" cy="259080"/>
                <wp:effectExtent l="114300" t="95250" r="113665" b="14097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640.7pt;height:20.4pt;width:370.55pt;z-index:251649024;v-text-anchor:middle;mso-width-relative:page;mso-height-relative:page;" fillcolor="#4A4E59" filled="t" stroked="f" coordsize="4706252,259229" o:gfxdata="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PSIN0TeAAAADQEAAA8AAAAAAAAAAQAg&#10;AAAAIgAAAGRycy9kb3ducmV2LnhtbFBLAQIUABQAAAAIAIdO4kBbsDhGewQAAHIQAAAOAAAAAAAA&#10;AAEAIAAAAC0BAABkcnMvZTJvRG9jLnhtbFBLBQYAAAAABgAGAFkBAAAaCA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190500" t="171450" r="96520" b="198755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640.75pt;height:20.4pt;width:17.9pt;z-index:251650048;v-text-anchor:middle;mso-width-relative:page;mso-height-relative:page;" fillcolor="#2192BC" filled="t" stroked="f" coordsize="21600,21600" o:gfxdata="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9L9Jt0AAAANAQAADwAAAAAAAAABACAAAAAiAAAAZHJzL2Rvd25yZXYueG1sUEsBAhQAFAAA&#10;AAgAh07iQOy2Hd5cAgAAhgQAAA4AAAAAAAAAAQAgAAAALAEAAGRycy9lMm9Eb2MueG1sUEsFBgAA&#10;AAAGAAYAWQEAAPo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8134985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b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荣誉奖励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b/>
                                <w:bCs/>
                                <w:color w:val="00B0F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33.4pt;margin-top:640.55pt;height:19.2pt;width:147.95pt;z-index:251651072;mso-width-relative:page;mso-height-relative:page;" filled="f" stroked="f" coordsize="21600,21600" o:gfxdata="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/1ujT2QAAAA0BAAAPAAAA&#10;AAAAAAEAIAAAACIAAABkcnMvZG93bnJldi54bWxQSwECFAAUAAAACACHTuJAiNBwY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b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荣誉奖励</w:t>
                      </w:r>
                      <w:r>
                        <w:rPr>
                          <w:rFonts w:hint="eastAsia" w:ascii="方正兰亭粗黑简体" w:eastAsia="方正兰亭粗黑简体" w:cstheme="minorBidi"/>
                          <w:b/>
                          <w:bCs/>
                          <w:color w:val="00B0F0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95250" t="95250" r="39370" b="141605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640.75pt;height:20.4pt;width:17.9pt;z-index:251652096;v-text-anchor:middle;mso-width-relative:page;mso-height-relative:page;" fillcolor="#4A4E59" filled="t" stroked="f" coordsize="21600,21600" o:gfxdata="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rVPqKdoAAAANAQAADwAAAAAAAAABACAAAAAiAAAAZHJzL2Rvd25y&#10;ZXYueG1sUEsBAhQAFAAAAAgAh07iQOkFckxuAgAArgQAAA4AAAAAAAAAAQAgAAAAKQEAAGRycy9l&#10;Mm9Eb2MueG1sUEsFBgAAAAAGAAYAWQEAAAk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393700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660" cy="12344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.09—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齐鲁工业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工业大学 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专业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本科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line="360" w:lineRule="exact"/>
                              <w:rPr>
                                <w:rFonts w:hint="eastAsia" w:eastAsia="宋体"/>
                                <w:b/>
                                <w:bCs/>
                                <w:color w:val="595959"/>
                                <w:sz w:val="21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95959"/>
                                <w:sz w:val="21"/>
                                <w:szCs w:val="32"/>
                                <w:lang w:val="en-US" w:eastAsia="zh-CN"/>
                              </w:rPr>
                              <w:t>主修课程：</w:t>
                            </w:r>
                          </w:p>
                          <w:tbl>
                            <w:tblPr>
                              <w:tblStyle w:val="7"/>
                              <w:tblW w:w="7578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57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57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0" w:leftChars="0" w:hanging="420" w:firstLineChars="0"/>
                                    <w:rPr>
                                      <w:color w:val="595959"/>
                                      <w:sz w:val="18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57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0" w:leftChars="0" w:hanging="420" w:firstLineChars="0"/>
                                    <w:rPr>
                                      <w:color w:val="595959"/>
                                      <w:sz w:val="18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57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0" w:leftChars="0" w:hanging="420" w:firstLineChars="0"/>
                                    <w:rPr>
                                      <w:color w:val="595959"/>
                                      <w:sz w:val="18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line="360" w:lineRule="exact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3pt;margin-top:31pt;height:97.2pt;width:382.5pt;z-index:251654144;mso-width-relative:page;mso-height-relative:page;" filled="f" stroked="f" coordsize="21600,21600" o:gfxdata="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VabLC2QAAAAoBAAAPAAAAAAAAAAEAIAAAACIAAABkcnMvZG93bnJl&#10;di54bWxQSwECFAAUAAAACACHTuJA0rDVjYoBAADv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.09—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齐鲁工业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工业大学 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专业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本科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line="360" w:lineRule="exact"/>
                        <w:rPr>
                          <w:rFonts w:hint="eastAsia" w:eastAsia="宋体"/>
                          <w:b/>
                          <w:bCs/>
                          <w:color w:val="595959"/>
                          <w:sz w:val="21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95959"/>
                          <w:sz w:val="21"/>
                          <w:szCs w:val="32"/>
                          <w:lang w:val="en-US" w:eastAsia="zh-CN"/>
                        </w:rPr>
                        <w:t>主修课程：</w:t>
                      </w:r>
                    </w:p>
                    <w:tbl>
                      <w:tblPr>
                        <w:tblStyle w:val="7"/>
                        <w:tblW w:w="7578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57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57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0" w:leftChars="0" w:hanging="420" w:firstLineChars="0"/>
                              <w:rPr>
                                <w:color w:val="595959"/>
                                <w:sz w:val="18"/>
                                <w:vertAlign w:val="baseli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57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0" w:leftChars="0" w:hanging="420" w:firstLineChars="0"/>
                              <w:rPr>
                                <w:color w:val="595959"/>
                                <w:sz w:val="18"/>
                                <w:vertAlign w:val="baselin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578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0" w:leftChars="0" w:hanging="420" w:firstLineChars="0"/>
                              <w:rPr>
                                <w:color w:val="595959"/>
                                <w:sz w:val="18"/>
                                <w:vertAlign w:val="baseline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line="360" w:lineRule="exact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2233930</wp:posOffset>
                </wp:positionV>
                <wp:extent cx="4860290" cy="2148840"/>
                <wp:effectExtent l="0" t="0" r="0" b="381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00" cy="214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1.1pt;margin-top:175.9pt;height:169.2pt;width:382.7pt;z-index:251655168;v-text-anchor:middle;mso-width-relative:page;mso-height-relative:page;" filled="f" stroked="f" coordsize="21600,21600" o:gfxdata="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Ks5yrYAAAACwEAAA8AAAAAAAAAAQAgAAAAIgAAAGRycy9kb3ducmV2LnhtbFBLAQIU&#10;ABQAAAAIAIdO4kCdgUiy8wEAANY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6919595</wp:posOffset>
                </wp:positionV>
                <wp:extent cx="4860290" cy="101536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7"/>
                              <w:tblW w:w="758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58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58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4"/>
                                    <w:tabs>
                                      <w:tab w:val="left" w:pos="420"/>
                                      <w:tab w:val="left" w:pos="1890"/>
                                      <w:tab w:val="left" w:pos="2100"/>
                                    </w:tabs>
                                    <w:spacing w:before="0" w:beforeAutospacing="0" w:after="0" w:afterAutospacing="0" w:line="360" w:lineRule="exact"/>
                                    <w:textAlignment w:val="baseline"/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语言技能：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58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4"/>
                                    <w:tabs>
                                      <w:tab w:val="left" w:pos="420"/>
                                      <w:tab w:val="left" w:pos="1890"/>
                                      <w:tab w:val="left" w:pos="2100"/>
                                    </w:tabs>
                                    <w:spacing w:before="0" w:beforeAutospacing="0" w:after="0" w:afterAutospacing="0" w:line="360" w:lineRule="exact"/>
                                    <w:textAlignment w:val="baseline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专业技能：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58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4"/>
                                    <w:tabs>
                                      <w:tab w:val="left" w:pos="420"/>
                                      <w:tab w:val="left" w:pos="1890"/>
                                      <w:tab w:val="left" w:pos="2100"/>
                                    </w:tabs>
                                    <w:spacing w:before="0" w:beforeAutospacing="0" w:after="0" w:afterAutospacing="0" w:line="360" w:lineRule="exact"/>
                                    <w:textAlignment w:val="baseline"/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管理能力：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58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4"/>
                                    <w:tabs>
                                      <w:tab w:val="left" w:pos="420"/>
                                      <w:tab w:val="left" w:pos="1890"/>
                                      <w:tab w:val="left" w:pos="2100"/>
                                    </w:tabs>
                                    <w:spacing w:before="0" w:beforeAutospacing="0" w:after="0" w:afterAutospacing="0" w:line="360" w:lineRule="exact"/>
                                    <w:textAlignment w:val="baseline"/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XXX能力：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544.85pt;height:79.95pt;width:382.7pt;z-index:251656192;mso-width-relative:page;mso-height-relative:page;" filled="f" stroked="f" coordsize="21600,21600" o:gfxdata="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Njd9BPcAAAADQEAAA8AAAAAAAAAAQAgAAAAIgAAAGRycy9kb3du&#10;cmV2LnhtbFBLAQIUABQAAAAIAIdO4kARS9kLiQEAAO8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758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58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582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语言技能：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582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专业技能：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582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管理能力：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582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XXX能力：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8599170</wp:posOffset>
                </wp:positionV>
                <wp:extent cx="4860290" cy="548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54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7"/>
                              <w:tblW w:w="758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58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58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4"/>
                                    <w:tabs>
                                      <w:tab w:val="left" w:pos="420"/>
                                      <w:tab w:val="left" w:pos="1890"/>
                                      <w:tab w:val="left" w:pos="2100"/>
                                    </w:tabs>
                                    <w:spacing w:before="0" w:beforeAutospacing="0" w:after="0" w:afterAutospacing="0" w:line="360" w:lineRule="exact"/>
                                    <w:textAlignment w:val="baseline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所持证书：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758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4"/>
                                    <w:tabs>
                                      <w:tab w:val="left" w:pos="420"/>
                                      <w:tab w:val="left" w:pos="1890"/>
                                      <w:tab w:val="left" w:pos="2100"/>
                                    </w:tabs>
                                    <w:spacing w:before="0" w:beforeAutospacing="0" w:after="0" w:afterAutospacing="0" w:line="360" w:lineRule="exact"/>
                                    <w:textAlignment w:val="baseline"/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本科阶段：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677.1pt;height:43.2pt;width:382.7pt;z-index:251658240;mso-width-relative:page;mso-height-relative:page;" filled="f" stroked="f" coordsize="21600,21600" o:gfxdata="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JbkV5LbAAAADQEAAA8AAAAAAAAAAQAgAAAAIgAAAGRycy9kb3ducmV2Lnht&#10;bFBLAQIUABQAAAAIAIdO4kAynXLrhAEAAO4CAAAOAAAAAAAAAAEAIAAAACoBAABkcnMvZTJvRG9j&#10;LnhtbFBLBQYAAAAABgAGAFkBAAA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tbl>
                      <w:tblPr>
                        <w:tblStyle w:val="7"/>
                        <w:tblW w:w="758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58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582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所持证书：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7582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本科阶段：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3115945</wp:posOffset>
                </wp:positionV>
                <wp:extent cx="2180590" cy="346710"/>
                <wp:effectExtent l="266700" t="190500" r="200660" b="2063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45.35pt;height:27.3pt;width:171.7pt;z-index:251607040;v-text-anchor:middle;mso-width-relative:page;mso-height-relative:page;" fillcolor="#2192BC" filled="t" stroked="f" coordsize="21600,21600" o:gfxdata="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JPBOZ3AAAAAwBAAAPAAAAAAAAAAEAIAAAACIAAABkcnMv&#10;ZG93bnJldi54bWxQSwECFAAUAAAACACHTuJA+oRyYzgCAABSBAAADgAAAAAAAAABACAAAAArAQAA&#10;ZHJzL2Uyb0RvYy54bWxQSwUGAAAAAAYABgBZAQAA1Q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5142230</wp:posOffset>
                </wp:positionV>
                <wp:extent cx="2180590" cy="346710"/>
                <wp:effectExtent l="266700" t="190500" r="200660" b="2063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404.9pt;height:27.3pt;width:171.7pt;z-index:251619328;v-text-anchor:middle;mso-width-relative:page;mso-height-relative:page;" fillcolor="#2192BC" filled="t" stroked="f" coordsize="21600,21600" o:gfxdata="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LgGZj9sAAAAMAQAADwAAAAAAAAABACAAAAAiAAAAZHJzL2Rvd25yZXYu&#10;eG1sUEsBAhQAFAAAAAgAh07iQPg90H4xAgAARwQAAA4AAAAAAAAAAQAgAAAAKgEAAGRycy9lMm9E&#10;b2MueG1sUEsFBgAAAAAGAAYAWQEAAM0FAAAAAA=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6591935</wp:posOffset>
                </wp:positionV>
                <wp:extent cx="2180590" cy="346710"/>
                <wp:effectExtent l="266700" t="190500" r="200660" b="2063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9.05pt;height:27.3pt;width:171.7pt;z-index:251620352;v-text-anchor:middle;mso-width-relative:page;mso-height-relative:page;" fillcolor="#2192BC" filled="t" stroked="f" coordsize="21600,21600" o:gfxdata="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K30Xx3QAAAA4BAAAPAAAAAAAAAAEAIAAAACIAAABkcnMvZG93bnJl&#10;di54bWxQSwECFAAUAAAACACHTuJAYP3iizECAABHBAAADgAAAAAAAAABACAAAAAsAQAAZHJzL2Uy&#10;b0RvYy54bWxQSwUGAAAAAAYABgBZAQAAzw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3002915</wp:posOffset>
                </wp:positionV>
                <wp:extent cx="190500" cy="113030"/>
                <wp:effectExtent l="0" t="0" r="635" b="1905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236.45pt;height:8.9pt;width:15pt;z-index:251621376;v-text-anchor:middle;mso-width-relative:page;mso-height-relative:page;" fillcolor="#114F65" filled="t" stroked="f" coordsize="21600,21600" o:gfxdata="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5LIktoAAAALAQAADwAAAAAAAAABACAAAAAiAAAAZHJzL2Rv&#10;d25yZXYueG1sUEsBAhQAFAAAAAgAh07iQAntydr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5029200</wp:posOffset>
                </wp:positionV>
                <wp:extent cx="190500" cy="113030"/>
                <wp:effectExtent l="0" t="0" r="635" b="1905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396pt;height:8.9pt;width:15pt;z-index:251622400;v-text-anchor:middle;mso-width-relative:page;mso-height-relative:page;" fillcolor="#114F65" filled="t" stroked="f" coordsize="21600,21600" o:gfxdata="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LRXZdoAAAALAQAADwAAAAAAAAABACAAAAAiAAAAZHJzL2Rv&#10;d25yZXYueG1sUEsBAhQAFAAAAAgAh07iQK0EWVf/AQAAvAMAAA4AAAAAAAAAAQAgAAAAKQEAAGRy&#10;cy9lMm9Eb2MueG1sUEsFBgAAAAAGAAYAWQEAAJo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6478905</wp:posOffset>
                </wp:positionV>
                <wp:extent cx="190500" cy="113030"/>
                <wp:effectExtent l="0" t="0" r="635" b="1905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510.15pt;height:8.9pt;width:15pt;z-index:251623424;v-text-anchor:middle;mso-width-relative:page;mso-height-relative:page;" fillcolor="#114F65" filled="t" stroked="f" coordsize="21600,21600" o:gfxdata="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1JzdvYAAAADQEAAA8AAAAAAAAAAQAgAAAAIgAAAGRycy9kb3du&#10;cmV2LnhtbFBLAQIUABQAAAAIAIdO4kAAOJka/wEAALwDAAAOAAAAAAAAAAEAIAAAACcBAABkcnMv&#10;ZTJvRG9jLnhtbFBLBQYAAAAABgAGAFkBAACYBQ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3007995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51" cy="48137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36.85pt;height:37.9pt;width:125.25pt;z-index:251624448;v-text-anchor:middle;mso-width-relative:page;mso-height-relative:page;" filled="f" stroked="f" coordsize="21600,21600" o:gfxdata="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wxiwfaAAAACwEAAA8AAAAAAAAAAQAgAAAAIgAA&#10;AGRycy9kb3ducmV2LnhtbFBLAQIUABQAAAAIAIdO4kCh8o6YzQEAAGoDAAAOAAAAAAAAAAEAIAAA&#10;ACkBAABkcnMvZTJvRG9jLnhtbFBLBQYAAAAABgAGAFkBAABo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5045710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96" cy="52995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397.3pt;height:41.75pt;width:130.55pt;z-index:251625472;v-text-anchor:middle;mso-width-relative:page;mso-height-relative:page;" filled="f" stroked="f" coordsize="21600,21600" o:gfxdata="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d8AS9oAAAAMAQAADwAAAAAAAAABACAAAAAiAAAA&#10;ZHJzL2Rvd25yZXYueG1sUEsBAhQAFAAAAAgAh07iQF8cuorMAQAAagMAAA4AAAAAAAAAAQAgAAAA&#10;KQ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6492240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134" cy="45745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1.2pt;height:36pt;width:135.9pt;z-index:251626496;v-text-anchor:middle;mso-width-relative:page;mso-height-relative:page;" filled="f" stroked="f" coordsize="21600,21600" o:gfxdata="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KvxI2QAAAA4BAAAPAAAAAAAAAAEAIAAAACIAAABk&#10;cnMvZG93bnJldi54bWxQSwECFAAUAAAACACHTuJAP3+UWswBAABqAwAADgAAAAAAAAABACAAAAAo&#10;AQAAZHJzL2Uyb0RvYy54bWxQSwUGAAAAAAYABgBZAQAAZg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隶书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2057400" cy="371475"/>
          <wp:effectExtent l="0" t="0" r="0" b="9525"/>
          <wp:docPr id="16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3714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9B63"/>
    <w:multiLevelType w:val="singleLevel"/>
    <w:tmpl w:val="59B79B6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A493F"/>
    <w:rsid w:val="00127990"/>
    <w:rsid w:val="007669CA"/>
    <w:rsid w:val="00843008"/>
    <w:rsid w:val="008B11F0"/>
    <w:rsid w:val="026733C7"/>
    <w:rsid w:val="050542D7"/>
    <w:rsid w:val="07C426D9"/>
    <w:rsid w:val="081669C6"/>
    <w:rsid w:val="0B2541C6"/>
    <w:rsid w:val="183E5DDF"/>
    <w:rsid w:val="19CF7029"/>
    <w:rsid w:val="246D5EDD"/>
    <w:rsid w:val="24946894"/>
    <w:rsid w:val="24F73505"/>
    <w:rsid w:val="2E0D2CFD"/>
    <w:rsid w:val="2F712A5F"/>
    <w:rsid w:val="30043EFA"/>
    <w:rsid w:val="333673EA"/>
    <w:rsid w:val="33C71BAD"/>
    <w:rsid w:val="3518135F"/>
    <w:rsid w:val="35FF28D8"/>
    <w:rsid w:val="375A493F"/>
    <w:rsid w:val="37E52777"/>
    <w:rsid w:val="3A3D69DD"/>
    <w:rsid w:val="3AA07D82"/>
    <w:rsid w:val="3F733A0A"/>
    <w:rsid w:val="444C61C9"/>
    <w:rsid w:val="59D77764"/>
    <w:rsid w:val="5A14617A"/>
    <w:rsid w:val="5B4A7B31"/>
    <w:rsid w:val="60246800"/>
    <w:rsid w:val="62C616CD"/>
    <w:rsid w:val="6B3916D5"/>
    <w:rsid w:val="7449023A"/>
    <w:rsid w:val="77A016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简历—创意定制B.docx</Template>
  <Pages>1</Pages>
  <Words>0</Words>
  <Characters>0</Characters>
  <Lines>1</Lines>
  <Paragraphs>1</Paragraphs>
  <ScaleCrop>false</ScaleCrop>
  <LinksUpToDate>false</LinksUpToDate>
  <CharactersWithSpaces>46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2016-03-10T05:15:00Z</dcterms:created>
  <dc:creator>Administrator</dc:creator>
  <cp:lastModifiedBy>dating</cp:lastModifiedBy>
  <dcterms:modified xsi:type="dcterms:W3CDTF">2017-09-12T08:38:39Z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